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B221E" w14:textId="77777777" w:rsidR="0004684B" w:rsidRDefault="0004684B" w:rsidP="0004684B">
      <w:pPr>
        <w:jc w:val="center"/>
        <w:rPr>
          <w:rFonts w:ascii="Arial" w:hAnsi="Arial" w:cs="Arial"/>
          <w:b w:val="0"/>
          <w:bCs/>
          <w:szCs w:val="24"/>
          <w:u w:val="single"/>
        </w:rPr>
      </w:pPr>
      <w:r>
        <w:rPr>
          <w:rFonts w:ascii="Arial" w:hAnsi="Arial" w:cs="Arial"/>
          <w:szCs w:val="24"/>
        </w:rPr>
        <w:t xml:space="preserve">Modulo di iscrizione corso: </w:t>
      </w:r>
      <w:r>
        <w:rPr>
          <w:rFonts w:ascii="Arial" w:hAnsi="Arial" w:cs="Arial"/>
          <w:b w:val="0"/>
          <w:bCs/>
          <w:sz w:val="36"/>
          <w:szCs w:val="36"/>
          <w:u w:val="single"/>
        </w:rPr>
        <w:t>LA RILEVAZIONE GAS</w:t>
      </w:r>
    </w:p>
    <w:p w14:paraId="6D38AAA5" w14:textId="77777777" w:rsidR="0004684B" w:rsidRDefault="0004684B" w:rsidP="0004684B">
      <w:pPr>
        <w:spacing w:after="160" w:line="252" w:lineRule="auto"/>
        <w:rPr>
          <w:rFonts w:ascii="Calibri" w:hAnsi="Calibri" w:cs="Calibri"/>
          <w:b w:val="0"/>
          <w:i/>
          <w:iCs/>
          <w:szCs w:val="24"/>
        </w:rPr>
      </w:pPr>
    </w:p>
    <w:p w14:paraId="31F75C4D" w14:textId="10FF3761" w:rsidR="0004684B" w:rsidRDefault="0004684B" w:rsidP="0004684B">
      <w:pPr>
        <w:spacing w:after="160" w:line="25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Cs w:val="24"/>
        </w:rPr>
        <w:t xml:space="preserve"> </w:t>
      </w:r>
      <w:r>
        <w:rPr>
          <w:rFonts w:ascii="Arial" w:hAnsi="Arial" w:cs="Arial"/>
          <w:szCs w:val="24"/>
        </w:rPr>
        <w:t>Il/La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sottoscritto/a</w:t>
      </w:r>
      <w:r>
        <w:rPr>
          <w:rFonts w:ascii="Arial" w:hAnsi="Arial" w:cs="Arial"/>
        </w:rPr>
        <w:t>________________________________________</w:t>
      </w:r>
    </w:p>
    <w:p w14:paraId="799CC039" w14:textId="1CA65C10" w:rsidR="0004684B" w:rsidRDefault="0004684B" w:rsidP="0004684B">
      <w:pPr>
        <w:spacing w:after="160" w:line="252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Iscritto all’Ordine/Collegio ____________ al n. ____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della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Provincia di   _____________</w:t>
      </w:r>
    </w:p>
    <w:p w14:paraId="0D874B23" w14:textId="77777777" w:rsidR="0004684B" w:rsidRDefault="0004684B" w:rsidP="0004684B">
      <w:pPr>
        <w:spacing w:after="160" w:line="252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E-mail _________________ Tel./Cell.   ___________________________</w:t>
      </w:r>
    </w:p>
    <w:p w14:paraId="1A5A3E15" w14:textId="77777777" w:rsidR="0004684B" w:rsidRDefault="0004684B" w:rsidP="0004684B">
      <w:pPr>
        <w:spacing w:after="160" w:line="252" w:lineRule="auto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Cs w:val="24"/>
        </w:rPr>
        <w:t xml:space="preserve"> Indirizzo _______________________________________</w:t>
      </w:r>
    </w:p>
    <w:p w14:paraId="130C603B" w14:textId="77777777" w:rsidR="0004684B" w:rsidRDefault="0004684B" w:rsidP="0004684B">
      <w:pPr>
        <w:spacing w:after="160" w:line="252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</w:t>
      </w:r>
    </w:p>
    <w:p w14:paraId="5CD47E8A" w14:textId="77777777" w:rsidR="0004684B" w:rsidRDefault="0004684B" w:rsidP="0004684B">
      <w:pPr>
        <w:spacing w:after="160" w:line="252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DATI PER LA FATTURAZIONE: </w:t>
      </w:r>
    </w:p>
    <w:p w14:paraId="5F075C6E" w14:textId="77777777" w:rsidR="0004684B" w:rsidRDefault="0004684B" w:rsidP="0004684B">
      <w:pPr>
        <w:spacing w:after="160" w:line="252" w:lineRule="auto"/>
        <w:jc w:val="both"/>
        <w:rPr>
          <w:rFonts w:ascii="Arial" w:hAnsi="Arial" w:cs="Arial"/>
          <w:szCs w:val="24"/>
        </w:rPr>
      </w:pPr>
    </w:p>
    <w:p w14:paraId="3871E22B" w14:textId="77777777" w:rsidR="0004684B" w:rsidRDefault="0004684B" w:rsidP="0004684B">
      <w:pPr>
        <w:spacing w:after="160" w:line="252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INTESTAZIONE _________________________________________________</w:t>
      </w:r>
    </w:p>
    <w:p w14:paraId="03FE6F48" w14:textId="77777777" w:rsidR="0004684B" w:rsidRDefault="0004684B" w:rsidP="0004684B">
      <w:pPr>
        <w:spacing w:after="160" w:line="25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Cs w:val="24"/>
        </w:rPr>
        <w:t>CODICE DESTINATARIO_______________________</w:t>
      </w:r>
    </w:p>
    <w:p w14:paraId="52FFC099" w14:textId="77777777" w:rsidR="0004684B" w:rsidRDefault="0004684B" w:rsidP="0004684B">
      <w:pPr>
        <w:spacing w:after="160" w:line="252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PEC___________________________________</w:t>
      </w:r>
    </w:p>
    <w:p w14:paraId="388C8433" w14:textId="77777777" w:rsidR="0004684B" w:rsidRDefault="0004684B" w:rsidP="0004684B">
      <w:pPr>
        <w:spacing w:after="160" w:line="252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Codice fiscale______________________________________ </w:t>
      </w:r>
    </w:p>
    <w:p w14:paraId="01B87179" w14:textId="77777777" w:rsidR="0004684B" w:rsidRDefault="0004684B" w:rsidP="0004684B">
      <w:pPr>
        <w:spacing w:after="160" w:line="252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P.IVA _________________________</w:t>
      </w:r>
    </w:p>
    <w:p w14:paraId="1BE5D360" w14:textId="77777777" w:rsidR="0004684B" w:rsidRDefault="0004684B" w:rsidP="0004684B">
      <w:pPr>
        <w:spacing w:after="160" w:line="252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INDIRIZZO _______________________________________________________</w:t>
      </w:r>
    </w:p>
    <w:p w14:paraId="5AEAC7FE" w14:textId="77777777" w:rsidR="0004684B" w:rsidRDefault="0004684B" w:rsidP="0004684B">
      <w:pPr>
        <w:spacing w:after="160" w:line="252" w:lineRule="auto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                   </w:t>
      </w:r>
    </w:p>
    <w:p w14:paraId="7C073C01" w14:textId="77777777" w:rsidR="0004684B" w:rsidRDefault="0004684B" w:rsidP="0004684B">
      <w:pPr>
        <w:spacing w:after="160" w:line="252" w:lineRule="auto"/>
        <w:jc w:val="center"/>
        <w:rPr>
          <w:rFonts w:ascii="Arial" w:hAnsi="Arial" w:cs="Arial"/>
          <w:b w:val="0"/>
          <w:bCs/>
          <w:sz w:val="28"/>
          <w:szCs w:val="28"/>
        </w:rPr>
      </w:pPr>
      <w:r>
        <w:rPr>
          <w:rFonts w:ascii="Arial" w:hAnsi="Arial" w:cs="Arial"/>
          <w:b w:val="0"/>
          <w:bCs/>
          <w:sz w:val="28"/>
          <w:szCs w:val="28"/>
        </w:rPr>
        <w:t>CHIEDE</w:t>
      </w:r>
    </w:p>
    <w:p w14:paraId="3C95DF4F" w14:textId="77777777" w:rsidR="0004684B" w:rsidRDefault="0004684B" w:rsidP="0004684B">
      <w:pPr>
        <w:spacing w:after="160" w:line="252" w:lineRule="auto"/>
        <w:jc w:val="center"/>
        <w:rPr>
          <w:rFonts w:ascii="Arial" w:hAnsi="Arial" w:cs="Arial"/>
          <w:b w:val="0"/>
          <w:bCs/>
          <w:sz w:val="28"/>
          <w:szCs w:val="28"/>
        </w:rPr>
      </w:pPr>
      <w:r>
        <w:rPr>
          <w:rFonts w:ascii="Arial" w:hAnsi="Arial" w:cs="Arial"/>
          <w:b w:val="0"/>
          <w:bCs/>
          <w:sz w:val="28"/>
          <w:szCs w:val="28"/>
        </w:rPr>
        <w:t>l’iscrizione all’incontro tecnico del 19/09/2022</w:t>
      </w:r>
    </w:p>
    <w:p w14:paraId="5CA4B7BC" w14:textId="21475FE5" w:rsidR="0004684B" w:rsidRDefault="0004684B" w:rsidP="0004684B">
      <w:pPr>
        <w:spacing w:after="160" w:line="252" w:lineRule="auto"/>
        <w:jc w:val="center"/>
        <w:rPr>
          <w:rFonts w:ascii="Arial" w:hAnsi="Arial" w:cs="Arial"/>
          <w:b w:val="0"/>
          <w:bCs/>
          <w:sz w:val="28"/>
          <w:szCs w:val="28"/>
          <w:u w:val="single"/>
        </w:rPr>
      </w:pPr>
      <w:r>
        <w:rPr>
          <w:rFonts w:ascii="Arial" w:hAnsi="Arial" w:cs="Arial"/>
          <w:b w:val="0"/>
          <w:bCs/>
          <w:sz w:val="28"/>
          <w:szCs w:val="28"/>
          <w:u w:val="single"/>
        </w:rPr>
        <w:t>“LA RILEVAZIONE GAS: principi fondamentali, riferimenti normativi e</w:t>
      </w:r>
      <w:r>
        <w:rPr>
          <w:rFonts w:ascii="Arial" w:hAnsi="Arial" w:cs="Arial"/>
          <w:b w:val="0"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 w:val="0"/>
          <w:bCs/>
          <w:sz w:val="28"/>
          <w:szCs w:val="28"/>
          <w:u w:val="single"/>
        </w:rPr>
        <w:t>manutenzione.”</w:t>
      </w:r>
    </w:p>
    <w:p w14:paraId="36297F90" w14:textId="77777777" w:rsidR="0004684B" w:rsidRDefault="0004684B" w:rsidP="0004684B">
      <w:pPr>
        <w:spacing w:after="160" w:line="252" w:lineRule="auto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>INVIARE IL SEGUENTE MODULO CON LA COPIA DEL BONIFICO ESEGUITO</w:t>
      </w:r>
    </w:p>
    <w:p w14:paraId="710F901A" w14:textId="77777777" w:rsidR="0004684B" w:rsidRDefault="0004684B" w:rsidP="0004684B">
      <w:pPr>
        <w:spacing w:after="160" w:line="252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A: </w:t>
      </w:r>
      <w:r>
        <w:rPr>
          <w:rFonts w:ascii="Arial" w:hAnsi="Arial" w:cs="Arial"/>
          <w:szCs w:val="24"/>
          <w:u w:val="single"/>
        </w:rPr>
        <w:t>periti.indmn@virgilio.it</w:t>
      </w:r>
    </w:p>
    <w:p w14:paraId="7D1818A6" w14:textId="77777777" w:rsidR="0004684B" w:rsidRDefault="0004684B" w:rsidP="0004684B">
      <w:pPr>
        <w:spacing w:after="160" w:line="252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Costo: </w:t>
      </w:r>
      <w:r>
        <w:rPr>
          <w:rFonts w:ascii="Arial" w:hAnsi="Arial" w:cs="Arial"/>
          <w:b w:val="0"/>
          <w:bCs/>
        </w:rPr>
        <w:t xml:space="preserve">€ 30,00 + iva </w:t>
      </w:r>
      <w:r>
        <w:rPr>
          <w:rFonts w:ascii="Arial" w:hAnsi="Arial" w:cs="Arial"/>
          <w:b w:val="0"/>
          <w:bCs/>
          <w:szCs w:val="24"/>
        </w:rPr>
        <w:t xml:space="preserve">        Totale € 36,60</w:t>
      </w:r>
    </w:p>
    <w:p w14:paraId="20768507" w14:textId="77777777" w:rsidR="0004684B" w:rsidRDefault="0004684B" w:rsidP="0004684B">
      <w:pPr>
        <w:spacing w:after="160" w:line="252" w:lineRule="auto"/>
        <w:jc w:val="both"/>
        <w:rPr>
          <w:rFonts w:ascii="Arial" w:hAnsi="Arial" w:cs="Arial"/>
          <w:b w:val="0"/>
          <w:bCs/>
          <w:szCs w:val="24"/>
          <w:u w:val="single"/>
        </w:rPr>
      </w:pPr>
      <w:r>
        <w:rPr>
          <w:rFonts w:ascii="Arial" w:hAnsi="Arial" w:cs="Arial"/>
          <w:b w:val="0"/>
          <w:bCs/>
          <w:szCs w:val="24"/>
          <w:u w:val="single"/>
        </w:rPr>
        <w:t>Bonifico intestato a: AS.P.I.M. Banca MPS Iban IT80L0103057820000008330078</w:t>
      </w:r>
    </w:p>
    <w:p w14:paraId="7DDA2698" w14:textId="77777777" w:rsidR="0004684B" w:rsidRDefault="0004684B" w:rsidP="0004684B">
      <w:pPr>
        <w:spacing w:after="160" w:line="252" w:lineRule="auto"/>
        <w:jc w:val="both"/>
        <w:rPr>
          <w:rFonts w:ascii="Courier" w:hAnsi="Courier" w:cs="Courier"/>
          <w:b w:val="0"/>
          <w:i/>
          <w:iCs/>
          <w:sz w:val="20"/>
        </w:rPr>
      </w:pPr>
    </w:p>
    <w:p w14:paraId="3507993E" w14:textId="77777777" w:rsidR="0004684B" w:rsidRDefault="0004684B" w:rsidP="0004684B">
      <w:pPr>
        <w:tabs>
          <w:tab w:val="left" w:pos="255"/>
        </w:tabs>
        <w:spacing w:line="252" w:lineRule="auto"/>
        <w:jc w:val="both"/>
        <w:rPr>
          <w:rFonts w:ascii="Tahoma" w:hAnsi="Tahoma" w:cs="Tahoma"/>
          <w:sz w:val="16"/>
          <w:szCs w:val="16"/>
        </w:rPr>
      </w:pPr>
    </w:p>
    <w:p w14:paraId="7F8EBB75" w14:textId="77777777" w:rsidR="0004684B" w:rsidRDefault="0004684B" w:rsidP="0004684B">
      <w:pPr>
        <w:tabs>
          <w:tab w:val="left" w:pos="255"/>
        </w:tabs>
        <w:spacing w:line="252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LUOGO, DATA E FIRMA.</w:t>
      </w:r>
    </w:p>
    <w:p w14:paraId="63B10C37" w14:textId="64C11435" w:rsidR="001E5A63" w:rsidRDefault="001E5A63" w:rsidP="009C612F">
      <w:pPr>
        <w:ind w:firstLine="4536"/>
        <w:jc w:val="right"/>
        <w:rPr>
          <w:rFonts w:ascii="Arial" w:hAnsi="Arial"/>
          <w:b w:val="0"/>
          <w:i/>
          <w:sz w:val="20"/>
        </w:rPr>
      </w:pPr>
    </w:p>
    <w:sectPr w:rsidR="001E5A63" w:rsidSect="00C9442F">
      <w:headerReference w:type="even" r:id="rId7"/>
      <w:headerReference w:type="default" r:id="rId8"/>
      <w:headerReference w:type="first" r:id="rId9"/>
      <w:footnotePr>
        <w:numFmt w:val="lowerRoman"/>
      </w:footnotePr>
      <w:endnotePr>
        <w:numFmt w:val="decimal"/>
      </w:endnotePr>
      <w:pgSz w:w="11907" w:h="16840"/>
      <w:pgMar w:top="2552" w:right="1417" w:bottom="851" w:left="1134" w:header="851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C05B9" w14:textId="77777777" w:rsidR="00F669EF" w:rsidRDefault="00F669EF">
      <w:r>
        <w:separator/>
      </w:r>
    </w:p>
  </w:endnote>
  <w:endnote w:type="continuationSeparator" w:id="0">
    <w:p w14:paraId="7D0A8210" w14:textId="77777777" w:rsidR="00F669EF" w:rsidRDefault="00F6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045DC" w14:textId="77777777" w:rsidR="00F669EF" w:rsidRDefault="00F669EF">
      <w:r>
        <w:separator/>
      </w:r>
    </w:p>
  </w:footnote>
  <w:footnote w:type="continuationSeparator" w:id="0">
    <w:p w14:paraId="3D684BE2" w14:textId="77777777" w:rsidR="00F669EF" w:rsidRDefault="00F66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1733" w14:textId="77777777" w:rsidR="00DB0094" w:rsidRDefault="00DB0094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186E668" w14:textId="77777777" w:rsidR="00DB0094" w:rsidRDefault="00DB0094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96A9" w14:textId="77777777" w:rsidR="00DB0094" w:rsidRDefault="00DB0094">
    <w:pPr>
      <w:pStyle w:val="Intestazione"/>
      <w:tabs>
        <w:tab w:val="left" w:pos="993"/>
      </w:tabs>
      <w:rPr>
        <w:b w:val="0"/>
        <w:sz w:val="16"/>
      </w:rPr>
    </w:pPr>
  </w:p>
  <w:p w14:paraId="05F97939" w14:textId="77777777" w:rsidR="00DB0094" w:rsidRDefault="00DB0094">
    <w:pPr>
      <w:pStyle w:val="Intestazione"/>
      <w:tabs>
        <w:tab w:val="left" w:pos="1276"/>
      </w:tabs>
      <w:spacing w:before="60"/>
      <w:rPr>
        <w:sz w:val="16"/>
      </w:rPr>
    </w:pPr>
    <w:r>
      <w:rPr>
        <w:b w:val="0"/>
        <w:sz w:val="26"/>
      </w:rPr>
      <w:tab/>
    </w:r>
  </w:p>
  <w:p w14:paraId="4EAC34CB" w14:textId="77777777" w:rsidR="00DB0094" w:rsidRDefault="00DB0094">
    <w:pPr>
      <w:pStyle w:val="Intestazione"/>
      <w:ind w:right="360"/>
      <w:jc w:val="right"/>
      <w:rPr>
        <w:sz w:val="22"/>
      </w:rPr>
    </w:pPr>
    <w:r>
      <w:rPr>
        <w:vanish/>
      </w:rPr>
      <w:pgNum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5464" w14:textId="77777777" w:rsidR="00DB0094" w:rsidRDefault="00000000">
    <w:pPr>
      <w:pStyle w:val="Intestazione"/>
      <w:tabs>
        <w:tab w:val="left" w:pos="1418"/>
      </w:tabs>
      <w:spacing w:before="80" w:after="20"/>
      <w:rPr>
        <w:b w:val="0"/>
      </w:rPr>
    </w:pPr>
    <w:r>
      <w:rPr>
        <w:noProof/>
        <w:sz w:val="26"/>
      </w:rPr>
      <w:object w:dxaOrig="1440" w:dyaOrig="1440" w14:anchorId="6E5674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7" type="#_x0000_t75" style="position:absolute;margin-left:.25pt;margin-top:-2.7pt;width:67.45pt;height:65.2pt;z-index:1;visibility:visible;mso-wrap-edited:f" o:allowincell="f">
          <v:imagedata r:id="rId1" o:title=""/>
          <w10:wrap type="topAndBottom"/>
        </v:shape>
        <o:OLEObject Type="Embed" ProgID="Word.Picture.8" ShapeID="_x0000_s1037" DrawAspect="Content" ObjectID="_1722771163" r:id="rId2"/>
      </w:object>
    </w:r>
    <w:r w:rsidR="00DB0094">
      <w:rPr>
        <w:b w:val="0"/>
        <w:sz w:val="26"/>
      </w:rPr>
      <w:tab/>
    </w:r>
    <w:r w:rsidR="00DB0094">
      <w:rPr>
        <w:sz w:val="26"/>
      </w:rPr>
      <w:t>Associazione Periti Industriali di Mantova</w:t>
    </w:r>
  </w:p>
  <w:p w14:paraId="522B3FF1" w14:textId="77777777" w:rsidR="00DB0094" w:rsidRPr="00B30CBF" w:rsidRDefault="00DB0094">
    <w:pPr>
      <w:pStyle w:val="Intestazione"/>
      <w:tabs>
        <w:tab w:val="left" w:pos="1418"/>
      </w:tabs>
      <w:rPr>
        <w:b w:val="0"/>
        <w:sz w:val="18"/>
      </w:rPr>
    </w:pPr>
    <w:r>
      <w:rPr>
        <w:b w:val="0"/>
      </w:rPr>
      <w:t xml:space="preserve">    </w:t>
    </w:r>
    <w:r w:rsidR="00B30CBF">
      <w:rPr>
        <w:b w:val="0"/>
      </w:rPr>
      <w:t xml:space="preserve">                    </w:t>
    </w:r>
    <w:r w:rsidRPr="00B30CBF">
      <w:rPr>
        <w:b w:val="0"/>
        <w:sz w:val="18"/>
      </w:rPr>
      <w:t xml:space="preserve">46100 </w:t>
    </w:r>
    <w:proofErr w:type="gramStart"/>
    <w:r w:rsidRPr="00B30CBF">
      <w:rPr>
        <w:b w:val="0"/>
        <w:sz w:val="18"/>
      </w:rPr>
      <w:t>M</w:t>
    </w:r>
    <w:r w:rsidR="006B193E" w:rsidRPr="00B30CBF">
      <w:rPr>
        <w:b w:val="0"/>
        <w:sz w:val="18"/>
      </w:rPr>
      <w:t xml:space="preserve">ANTOVA  </w:t>
    </w:r>
    <w:r w:rsidRPr="00B30CBF">
      <w:rPr>
        <w:b w:val="0"/>
        <w:sz w:val="18"/>
      </w:rPr>
      <w:t>–</w:t>
    </w:r>
    <w:proofErr w:type="gramEnd"/>
    <w:r w:rsidRPr="00B30CBF">
      <w:rPr>
        <w:b w:val="0"/>
        <w:sz w:val="18"/>
      </w:rPr>
      <w:t xml:space="preserve"> </w:t>
    </w:r>
    <w:r w:rsidR="00B30CBF">
      <w:rPr>
        <w:b w:val="0"/>
        <w:sz w:val="18"/>
      </w:rPr>
      <w:t xml:space="preserve"> </w:t>
    </w:r>
    <w:r w:rsidRPr="00B30CBF">
      <w:rPr>
        <w:b w:val="0"/>
        <w:sz w:val="18"/>
      </w:rPr>
      <w:t>Via C</w:t>
    </w:r>
    <w:r w:rsidR="00875E5A">
      <w:rPr>
        <w:b w:val="0"/>
        <w:sz w:val="18"/>
      </w:rPr>
      <w:t>remona 25</w:t>
    </w:r>
  </w:p>
  <w:p w14:paraId="6040E28E" w14:textId="77777777" w:rsidR="00DB0094" w:rsidRPr="00A87BF5" w:rsidRDefault="00B30CBF">
    <w:pPr>
      <w:pStyle w:val="Intestazione"/>
      <w:tabs>
        <w:tab w:val="left" w:pos="1418"/>
      </w:tabs>
      <w:rPr>
        <w:b w:val="0"/>
        <w:sz w:val="18"/>
        <w:szCs w:val="18"/>
      </w:rPr>
    </w:pPr>
    <w:r>
      <w:rPr>
        <w:sz w:val="18"/>
      </w:rPr>
      <w:t xml:space="preserve">                              </w:t>
    </w:r>
    <w:r w:rsidR="00DB0094">
      <w:rPr>
        <w:sz w:val="18"/>
      </w:rPr>
      <w:t xml:space="preserve"> </w:t>
    </w:r>
    <w:r w:rsidR="00A87BF5">
      <w:rPr>
        <w:sz w:val="18"/>
      </w:rPr>
      <w:t xml:space="preserve"> </w:t>
    </w:r>
    <w:r w:rsidR="00DB0094" w:rsidRPr="00A87BF5">
      <w:rPr>
        <w:b w:val="0"/>
        <w:sz w:val="18"/>
        <w:szCs w:val="18"/>
      </w:rPr>
      <w:t>Tel. 0376</w:t>
    </w:r>
    <w:r w:rsidR="00426711">
      <w:rPr>
        <w:b w:val="0"/>
        <w:sz w:val="18"/>
        <w:szCs w:val="18"/>
      </w:rPr>
      <w:t xml:space="preserve"> </w:t>
    </w:r>
    <w:r w:rsidR="00DB0094" w:rsidRPr="00A87BF5">
      <w:rPr>
        <w:b w:val="0"/>
        <w:sz w:val="18"/>
        <w:szCs w:val="18"/>
      </w:rPr>
      <w:t xml:space="preserve">288174 </w:t>
    </w:r>
    <w:r w:rsidRPr="00A87BF5">
      <w:rPr>
        <w:b w:val="0"/>
        <w:sz w:val="18"/>
        <w:szCs w:val="18"/>
      </w:rPr>
      <w:t xml:space="preserve"> </w:t>
    </w:r>
    <w:r w:rsidR="00DB0094" w:rsidRPr="00A87BF5">
      <w:rPr>
        <w:b w:val="0"/>
        <w:sz w:val="18"/>
        <w:szCs w:val="18"/>
      </w:rPr>
      <w:sym w:font="Symbol" w:char="F0B7"/>
    </w:r>
    <w:r w:rsidRPr="00A87BF5">
      <w:rPr>
        <w:b w:val="0"/>
        <w:sz w:val="18"/>
        <w:szCs w:val="18"/>
      </w:rPr>
      <w:t xml:space="preserve">  </w:t>
    </w:r>
    <w:r w:rsidR="00DB0094" w:rsidRPr="00A87BF5">
      <w:rPr>
        <w:b w:val="0"/>
        <w:sz w:val="18"/>
        <w:szCs w:val="18"/>
      </w:rPr>
      <w:t xml:space="preserve"> Fax 0376</w:t>
    </w:r>
    <w:r w:rsidR="00426711">
      <w:rPr>
        <w:b w:val="0"/>
        <w:sz w:val="18"/>
        <w:szCs w:val="18"/>
      </w:rPr>
      <w:t xml:space="preserve"> </w:t>
    </w:r>
    <w:r w:rsidR="00DB0094" w:rsidRPr="00A87BF5">
      <w:rPr>
        <w:b w:val="0"/>
        <w:sz w:val="18"/>
        <w:szCs w:val="18"/>
      </w:rPr>
      <w:t>269247</w:t>
    </w:r>
  </w:p>
  <w:p w14:paraId="344051E8" w14:textId="77777777" w:rsidR="00DB0094" w:rsidRPr="00426711" w:rsidRDefault="00DB0094" w:rsidP="00426711">
    <w:pPr>
      <w:pStyle w:val="Intestazione"/>
      <w:tabs>
        <w:tab w:val="left" w:pos="1418"/>
      </w:tabs>
      <w:rPr>
        <w:b w:val="0"/>
        <w:sz w:val="16"/>
        <w:szCs w:val="16"/>
      </w:rPr>
    </w:pPr>
    <w:r>
      <w:rPr>
        <w:b w:val="0"/>
        <w:sz w:val="18"/>
      </w:rPr>
      <w:tab/>
      <w:t xml:space="preserve">  </w:t>
    </w:r>
    <w:r w:rsidRPr="00426711">
      <w:rPr>
        <w:b w:val="0"/>
        <w:sz w:val="16"/>
        <w:szCs w:val="16"/>
      </w:rPr>
      <w:t xml:space="preserve">Codice Fiscale </w:t>
    </w:r>
    <w:proofErr w:type="gramStart"/>
    <w:r w:rsidRPr="00426711">
      <w:rPr>
        <w:b w:val="0"/>
        <w:sz w:val="16"/>
        <w:szCs w:val="16"/>
      </w:rPr>
      <w:t>e  Partita</w:t>
    </w:r>
    <w:proofErr w:type="gramEnd"/>
    <w:r w:rsidRPr="00426711">
      <w:rPr>
        <w:b w:val="0"/>
        <w:sz w:val="16"/>
        <w:szCs w:val="16"/>
      </w:rPr>
      <w:t xml:space="preserve"> Iva  01811460201</w:t>
    </w:r>
  </w:p>
  <w:p w14:paraId="2292EF79" w14:textId="2E40F891" w:rsidR="00DB0094" w:rsidRDefault="00DB0094" w:rsidP="00426711">
    <w:pPr>
      <w:pStyle w:val="Intestazione"/>
      <w:tabs>
        <w:tab w:val="left" w:pos="1418"/>
      </w:tabs>
      <w:rPr>
        <w:b w:val="0"/>
        <w:sz w:val="16"/>
        <w:szCs w:val="16"/>
        <w:lang w:val="en-GB"/>
      </w:rPr>
    </w:pPr>
    <w:r w:rsidRPr="00426711">
      <w:rPr>
        <w:b w:val="0"/>
        <w:sz w:val="16"/>
        <w:szCs w:val="16"/>
        <w:lang w:val="en-GB"/>
      </w:rPr>
      <w:t xml:space="preserve">      </w:t>
    </w:r>
    <w:r w:rsidR="00A87BF5" w:rsidRPr="00426711">
      <w:rPr>
        <w:b w:val="0"/>
        <w:sz w:val="16"/>
        <w:szCs w:val="16"/>
        <w:lang w:val="en-GB"/>
      </w:rPr>
      <w:t xml:space="preserve">                           </w:t>
    </w:r>
    <w:r w:rsidR="00426711" w:rsidRPr="00426711">
      <w:rPr>
        <w:b w:val="0"/>
        <w:sz w:val="16"/>
        <w:szCs w:val="16"/>
        <w:lang w:val="en-GB"/>
      </w:rPr>
      <w:t xml:space="preserve">   </w:t>
    </w:r>
    <w:r w:rsidR="00A87BF5" w:rsidRPr="00426711">
      <w:rPr>
        <w:b w:val="0"/>
        <w:sz w:val="16"/>
        <w:szCs w:val="16"/>
        <w:lang w:val="en-GB"/>
      </w:rPr>
      <w:t xml:space="preserve"> </w:t>
    </w:r>
    <w:r w:rsidR="00426711" w:rsidRPr="00426711">
      <w:rPr>
        <w:b w:val="0"/>
        <w:sz w:val="16"/>
        <w:szCs w:val="16"/>
        <w:lang w:val="en-GB"/>
      </w:rPr>
      <w:t>e</w:t>
    </w:r>
    <w:r w:rsidRPr="00426711">
      <w:rPr>
        <w:b w:val="0"/>
        <w:sz w:val="16"/>
        <w:szCs w:val="16"/>
        <w:lang w:val="en-GB"/>
      </w:rPr>
      <w:t xml:space="preserve">mail: </w:t>
    </w:r>
    <w:hyperlink r:id="rId3" w:history="1">
      <w:r w:rsidR="00373C5F" w:rsidRPr="008B69F0">
        <w:rPr>
          <w:rStyle w:val="Collegamentoipertestuale"/>
          <w:b w:val="0"/>
          <w:sz w:val="16"/>
          <w:szCs w:val="16"/>
          <w:lang w:val="en-GB"/>
        </w:rPr>
        <w:t>info@ordineperitimantova.it</w:t>
      </w:r>
    </w:hyperlink>
  </w:p>
  <w:p w14:paraId="33312819" w14:textId="1F797244" w:rsidR="00373C5F" w:rsidRPr="00426711" w:rsidRDefault="00373C5F" w:rsidP="00426711">
    <w:pPr>
      <w:pStyle w:val="Intestazione"/>
      <w:tabs>
        <w:tab w:val="left" w:pos="1418"/>
      </w:tabs>
      <w:rPr>
        <w:b w:val="0"/>
        <w:sz w:val="16"/>
        <w:szCs w:val="16"/>
        <w:lang w:val="en-GB"/>
      </w:rPr>
    </w:pPr>
    <w:r>
      <w:rPr>
        <w:b w:val="0"/>
        <w:sz w:val="16"/>
        <w:szCs w:val="16"/>
        <w:lang w:val="en-GB"/>
      </w:rPr>
      <w:t xml:space="preserve">                                     email: </w:t>
    </w:r>
    <w:hyperlink r:id="rId4" w:history="1">
      <w:r w:rsidRPr="008B69F0">
        <w:rPr>
          <w:rStyle w:val="Collegamentoipertestuale"/>
          <w:b w:val="0"/>
          <w:sz w:val="16"/>
          <w:szCs w:val="16"/>
          <w:lang w:val="en-GB"/>
        </w:rPr>
        <w:t>periti.indmn@virgilio.it</w:t>
      </w:r>
    </w:hyperlink>
  </w:p>
  <w:p w14:paraId="79F9C5A7" w14:textId="43246A29" w:rsidR="00DB0094" w:rsidRPr="00426711" w:rsidRDefault="00DB0094" w:rsidP="00426711">
    <w:pPr>
      <w:pStyle w:val="Intestazione"/>
      <w:tabs>
        <w:tab w:val="left" w:pos="1418"/>
      </w:tabs>
      <w:rPr>
        <w:b w:val="0"/>
        <w:sz w:val="16"/>
        <w:szCs w:val="16"/>
        <w:lang w:val="en-GB"/>
      </w:rPr>
    </w:pPr>
    <w:r w:rsidRPr="00426711">
      <w:rPr>
        <w:sz w:val="16"/>
        <w:szCs w:val="16"/>
        <w:lang w:val="en-GB"/>
      </w:rPr>
      <w:t xml:space="preserve">   </w:t>
    </w:r>
    <w:r w:rsidR="006B193E" w:rsidRPr="00426711">
      <w:rPr>
        <w:sz w:val="16"/>
        <w:szCs w:val="16"/>
        <w:lang w:val="en-GB"/>
      </w:rPr>
      <w:t xml:space="preserve">                             </w:t>
    </w:r>
    <w:r w:rsidRPr="00426711">
      <w:rPr>
        <w:sz w:val="16"/>
        <w:szCs w:val="16"/>
        <w:lang w:val="en-GB"/>
      </w:rPr>
      <w:t xml:space="preserve">  </w:t>
    </w:r>
    <w:r w:rsidR="00426711" w:rsidRPr="00426711">
      <w:rPr>
        <w:sz w:val="16"/>
        <w:szCs w:val="16"/>
        <w:lang w:val="en-GB"/>
      </w:rPr>
      <w:t xml:space="preserve">   </w:t>
    </w:r>
    <w:r w:rsidRPr="00426711">
      <w:rPr>
        <w:b w:val="0"/>
        <w:sz w:val="16"/>
        <w:szCs w:val="16"/>
        <w:lang w:val="en-GB"/>
      </w:rPr>
      <w:t>www.</w:t>
    </w:r>
    <w:r w:rsidR="003E6DD6">
      <w:rPr>
        <w:b w:val="0"/>
        <w:sz w:val="16"/>
        <w:szCs w:val="16"/>
        <w:lang w:val="en-GB"/>
      </w:rPr>
      <w:t>ordineperitimantova.it</w:t>
    </w:r>
  </w:p>
  <w:p w14:paraId="7E20898E" w14:textId="77777777" w:rsidR="00DB0094" w:rsidRPr="00426711" w:rsidRDefault="00DB0094">
    <w:pPr>
      <w:pStyle w:val="Intestazione"/>
      <w:tabs>
        <w:tab w:val="left" w:pos="1418"/>
      </w:tabs>
      <w:spacing w:before="60"/>
      <w:rPr>
        <w:sz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50B87"/>
    <w:multiLevelType w:val="singleLevel"/>
    <w:tmpl w:val="4CBE998C"/>
    <w:lvl w:ilvl="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</w:lvl>
  </w:abstractNum>
  <w:abstractNum w:abstractNumId="2" w15:restartNumberingAfterBreak="0">
    <w:nsid w:val="08D745D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B93CF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5A35EC"/>
    <w:multiLevelType w:val="singleLevel"/>
    <w:tmpl w:val="BD94495C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5" w15:restartNumberingAfterBreak="0">
    <w:nsid w:val="23AF2C0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DC4B54"/>
    <w:multiLevelType w:val="singleLevel"/>
    <w:tmpl w:val="42CAC04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" w15:restartNumberingAfterBreak="0">
    <w:nsid w:val="28BA2053"/>
    <w:multiLevelType w:val="hybridMultilevel"/>
    <w:tmpl w:val="7E04E184"/>
    <w:lvl w:ilvl="0" w:tplc="6D8C21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16561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C502F0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E2C01F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0EE4B91"/>
    <w:multiLevelType w:val="hybridMultilevel"/>
    <w:tmpl w:val="E9040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221EB"/>
    <w:multiLevelType w:val="multilevel"/>
    <w:tmpl w:val="6D4C6A9C"/>
    <w:lvl w:ilvl="0">
      <w:start w:val="1"/>
      <w:numFmt w:val="decimal"/>
      <w:pStyle w:val="T1"/>
      <w:lvlText w:val="%1 -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pStyle w:val="T2"/>
      <w:lvlText w:val="%1.%2"/>
      <w:lvlJc w:val="left"/>
      <w:pPr>
        <w:tabs>
          <w:tab w:val="num" w:pos="1004"/>
        </w:tabs>
        <w:ind w:left="567" w:hanging="283"/>
      </w:pPr>
      <w:rPr>
        <w:spacing w:val="0"/>
        <w:w w:val="100"/>
        <w:position w:val="0"/>
      </w:rPr>
    </w:lvl>
    <w:lvl w:ilvl="2">
      <w:start w:val="1"/>
      <w:numFmt w:val="decimal"/>
      <w:pStyle w:val="T3"/>
      <w:lvlText w:val="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20F46AD"/>
    <w:multiLevelType w:val="singleLevel"/>
    <w:tmpl w:val="1D12867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5B906865"/>
    <w:multiLevelType w:val="singleLevel"/>
    <w:tmpl w:val="71CAB8C6"/>
    <w:lvl w:ilvl="0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</w:lvl>
  </w:abstractNum>
  <w:abstractNum w:abstractNumId="15" w15:restartNumberingAfterBreak="0">
    <w:nsid w:val="5F336BF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0DF6374"/>
    <w:multiLevelType w:val="singleLevel"/>
    <w:tmpl w:val="BD94495C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num w:numId="1" w16cid:durableId="178245295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3" w:hanging="283"/>
        </w:pPr>
        <w:rPr>
          <w:rFonts w:ascii="Symbol" w:hAnsi="Symbol" w:hint="default"/>
        </w:rPr>
      </w:lvl>
    </w:lvlOverride>
  </w:num>
  <w:num w:numId="2" w16cid:durableId="1666013543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993" w:hanging="284"/>
        </w:pPr>
        <w:rPr>
          <w:rFonts w:ascii="Symbol" w:hAnsi="Symbol" w:hint="default"/>
        </w:rPr>
      </w:lvl>
    </w:lvlOverride>
  </w:num>
  <w:num w:numId="3" w16cid:durableId="183587849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3" w:hanging="283"/>
        </w:pPr>
        <w:rPr>
          <w:rFonts w:ascii="Symbol" w:hAnsi="Symbol" w:hint="default"/>
        </w:rPr>
      </w:lvl>
    </w:lvlOverride>
  </w:num>
  <w:num w:numId="4" w16cid:durableId="990982238">
    <w:abstractNumId w:val="13"/>
  </w:num>
  <w:num w:numId="5" w16cid:durableId="444273349">
    <w:abstractNumId w:val="1"/>
  </w:num>
  <w:num w:numId="6" w16cid:durableId="1071077701">
    <w:abstractNumId w:val="12"/>
  </w:num>
  <w:num w:numId="7" w16cid:durableId="1662585585">
    <w:abstractNumId w:val="14"/>
  </w:num>
  <w:num w:numId="8" w16cid:durableId="305861574">
    <w:abstractNumId w:val="16"/>
  </w:num>
  <w:num w:numId="9" w16cid:durableId="1755854123">
    <w:abstractNumId w:val="6"/>
  </w:num>
  <w:num w:numId="10" w16cid:durableId="690378749">
    <w:abstractNumId w:val="4"/>
  </w:num>
  <w:num w:numId="11" w16cid:durableId="2008707786">
    <w:abstractNumId w:val="10"/>
  </w:num>
  <w:num w:numId="12" w16cid:durableId="1212841838">
    <w:abstractNumId w:val="8"/>
  </w:num>
  <w:num w:numId="13" w16cid:durableId="2027321853">
    <w:abstractNumId w:val="2"/>
  </w:num>
  <w:num w:numId="14" w16cid:durableId="1360623974">
    <w:abstractNumId w:val="3"/>
  </w:num>
  <w:num w:numId="15" w16cid:durableId="965428473">
    <w:abstractNumId w:val="15"/>
  </w:num>
  <w:num w:numId="16" w16cid:durableId="1380939852">
    <w:abstractNumId w:val="5"/>
  </w:num>
  <w:num w:numId="17" w16cid:durableId="128714509">
    <w:abstractNumId w:val="9"/>
  </w:num>
  <w:num w:numId="18" w16cid:durableId="853694605">
    <w:abstractNumId w:val="11"/>
  </w:num>
  <w:num w:numId="19" w16cid:durableId="9311600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NotTrackMoves/>
  <w:defaultTabStop w:val="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7C03"/>
    <w:rsid w:val="00001B90"/>
    <w:rsid w:val="00001FA7"/>
    <w:rsid w:val="0004684B"/>
    <w:rsid w:val="00047C03"/>
    <w:rsid w:val="00070708"/>
    <w:rsid w:val="000B447B"/>
    <w:rsid w:val="000B4E11"/>
    <w:rsid w:val="00142170"/>
    <w:rsid w:val="00164593"/>
    <w:rsid w:val="001C45FF"/>
    <w:rsid w:val="001E5A63"/>
    <w:rsid w:val="001E77CE"/>
    <w:rsid w:val="001F2C11"/>
    <w:rsid w:val="001F3CE8"/>
    <w:rsid w:val="00263FD3"/>
    <w:rsid w:val="00265507"/>
    <w:rsid w:val="0026687F"/>
    <w:rsid w:val="00284056"/>
    <w:rsid w:val="00287986"/>
    <w:rsid w:val="00294F05"/>
    <w:rsid w:val="00295829"/>
    <w:rsid w:val="00295B93"/>
    <w:rsid w:val="00307447"/>
    <w:rsid w:val="00342243"/>
    <w:rsid w:val="00346A1E"/>
    <w:rsid w:val="003626D6"/>
    <w:rsid w:val="00373C5F"/>
    <w:rsid w:val="0038378C"/>
    <w:rsid w:val="003E1C12"/>
    <w:rsid w:val="003E6DD6"/>
    <w:rsid w:val="003F1CCB"/>
    <w:rsid w:val="00411A24"/>
    <w:rsid w:val="0041363A"/>
    <w:rsid w:val="00426711"/>
    <w:rsid w:val="00433EDD"/>
    <w:rsid w:val="004834D3"/>
    <w:rsid w:val="004A2F4D"/>
    <w:rsid w:val="004F32F5"/>
    <w:rsid w:val="004F345B"/>
    <w:rsid w:val="00503D76"/>
    <w:rsid w:val="0053766E"/>
    <w:rsid w:val="0059462A"/>
    <w:rsid w:val="005B4DA3"/>
    <w:rsid w:val="005B7A93"/>
    <w:rsid w:val="005D2E1E"/>
    <w:rsid w:val="0061556B"/>
    <w:rsid w:val="006328D2"/>
    <w:rsid w:val="00667661"/>
    <w:rsid w:val="00677FF4"/>
    <w:rsid w:val="00695A3E"/>
    <w:rsid w:val="006B193E"/>
    <w:rsid w:val="006B19E3"/>
    <w:rsid w:val="006C42D0"/>
    <w:rsid w:val="006F5896"/>
    <w:rsid w:val="007616AC"/>
    <w:rsid w:val="00794057"/>
    <w:rsid w:val="007D5CFF"/>
    <w:rsid w:val="00807485"/>
    <w:rsid w:val="00875E5A"/>
    <w:rsid w:val="0088166B"/>
    <w:rsid w:val="00886676"/>
    <w:rsid w:val="008921A9"/>
    <w:rsid w:val="0089550C"/>
    <w:rsid w:val="008B2338"/>
    <w:rsid w:val="008B270C"/>
    <w:rsid w:val="008B2ECF"/>
    <w:rsid w:val="008F50CD"/>
    <w:rsid w:val="009045B1"/>
    <w:rsid w:val="00944974"/>
    <w:rsid w:val="009656F9"/>
    <w:rsid w:val="009830E3"/>
    <w:rsid w:val="0099552B"/>
    <w:rsid w:val="009C612F"/>
    <w:rsid w:val="009D36EB"/>
    <w:rsid w:val="009F22FE"/>
    <w:rsid w:val="00A35E9D"/>
    <w:rsid w:val="00A677F9"/>
    <w:rsid w:val="00A87BF5"/>
    <w:rsid w:val="00AE2261"/>
    <w:rsid w:val="00AF229E"/>
    <w:rsid w:val="00AF469A"/>
    <w:rsid w:val="00B04E2E"/>
    <w:rsid w:val="00B30CBF"/>
    <w:rsid w:val="00B60790"/>
    <w:rsid w:val="00B827CE"/>
    <w:rsid w:val="00BF6220"/>
    <w:rsid w:val="00BF7871"/>
    <w:rsid w:val="00C540FD"/>
    <w:rsid w:val="00C61F05"/>
    <w:rsid w:val="00C92C59"/>
    <w:rsid w:val="00C9442F"/>
    <w:rsid w:val="00CC45D0"/>
    <w:rsid w:val="00CE1F89"/>
    <w:rsid w:val="00CE77DD"/>
    <w:rsid w:val="00CF1D7D"/>
    <w:rsid w:val="00D13439"/>
    <w:rsid w:val="00D22441"/>
    <w:rsid w:val="00D317FE"/>
    <w:rsid w:val="00D422FD"/>
    <w:rsid w:val="00D57B29"/>
    <w:rsid w:val="00D8777E"/>
    <w:rsid w:val="00DB0094"/>
    <w:rsid w:val="00DB2691"/>
    <w:rsid w:val="00DC2927"/>
    <w:rsid w:val="00DC385E"/>
    <w:rsid w:val="00E00034"/>
    <w:rsid w:val="00E501B1"/>
    <w:rsid w:val="00E74748"/>
    <w:rsid w:val="00EA10BB"/>
    <w:rsid w:val="00EC244D"/>
    <w:rsid w:val="00EE110F"/>
    <w:rsid w:val="00F155AB"/>
    <w:rsid w:val="00F33A83"/>
    <w:rsid w:val="00F60C37"/>
    <w:rsid w:val="00F669EF"/>
    <w:rsid w:val="00F94376"/>
    <w:rsid w:val="00FA205E"/>
    <w:rsid w:val="00FA61E4"/>
    <w:rsid w:val="00FA7F88"/>
    <w:rsid w:val="00FE4760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470CA4"/>
  <w15:chartTrackingRefBased/>
  <w15:docId w15:val="{4A1E7696-78B7-4250-93EB-E3A04134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86676"/>
    <w:rPr>
      <w:rFonts w:ascii="Times New Roman" w:hAnsi="Times New Roman"/>
      <w:b/>
      <w:sz w:val="24"/>
    </w:rPr>
  </w:style>
  <w:style w:type="paragraph" w:styleId="Titolo1">
    <w:name w:val="heading 1"/>
    <w:basedOn w:val="Normale"/>
    <w:next w:val="Normale"/>
    <w:qFormat/>
    <w:pPr>
      <w:tabs>
        <w:tab w:val="left" w:pos="426"/>
      </w:tabs>
      <w:ind w:left="709" w:hanging="709"/>
      <w:outlineLvl w:val="0"/>
    </w:pPr>
    <w:rPr>
      <w:rFonts w:ascii="Arial" w:hAnsi="Arial"/>
      <w:b w:val="0"/>
      <w:color w:val="0000FF"/>
      <w:sz w:val="22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5954" w:hanging="1"/>
      <w:outlineLvl w:val="1"/>
    </w:pPr>
    <w:rPr>
      <w:b w:val="0"/>
      <w:sz w:val="28"/>
    </w:rPr>
  </w:style>
  <w:style w:type="paragraph" w:styleId="Titolo3">
    <w:name w:val="heading 3"/>
    <w:basedOn w:val="Normale"/>
    <w:next w:val="Rientronormale"/>
    <w:qFormat/>
    <w:pPr>
      <w:ind w:left="357"/>
      <w:outlineLvl w:val="2"/>
    </w:pPr>
    <w:rPr>
      <w:b w:val="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 w:val="0"/>
    </w:rPr>
  </w:style>
  <w:style w:type="paragraph" w:styleId="Titolo5">
    <w:name w:val="heading 5"/>
    <w:basedOn w:val="Normale"/>
    <w:next w:val="Normale"/>
    <w:qFormat/>
    <w:pPr>
      <w:numPr>
        <w:ilvl w:val="4"/>
        <w:numId w:val="6"/>
      </w:numPr>
      <w:spacing w:before="240" w:after="60"/>
      <w:outlineLvl w:val="4"/>
    </w:pPr>
    <w:rPr>
      <w:rFonts w:ascii="Helv" w:hAnsi="Helv"/>
      <w:sz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6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6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qFormat/>
    <w:pPr>
      <w:numPr>
        <w:ilvl w:val="7"/>
        <w:numId w:val="6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qFormat/>
    <w:pPr>
      <w:numPr>
        <w:ilvl w:val="8"/>
        <w:numId w:val="6"/>
      </w:numPr>
      <w:spacing w:before="240" w:after="60"/>
      <w:outlineLvl w:val="8"/>
    </w:pPr>
    <w:rPr>
      <w:rFonts w:ascii="Arial" w:hAnsi="Arial"/>
      <w:b w:val="0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Testonotadichiusura">
    <w:name w:val="endnote text"/>
    <w:basedOn w:val="Normale"/>
    <w:semiHidden/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customStyle="1" w:styleId="Relazione">
    <w:name w:val="Relazione"/>
    <w:basedOn w:val="Normale"/>
    <w:pPr>
      <w:spacing w:before="60" w:after="60"/>
      <w:jc w:val="both"/>
    </w:pPr>
    <w:rPr>
      <w:color w:val="000080"/>
    </w:rPr>
  </w:style>
  <w:style w:type="paragraph" w:styleId="Sommario1">
    <w:name w:val="toc 1"/>
    <w:basedOn w:val="Normale"/>
    <w:next w:val="Normale"/>
    <w:semiHidden/>
    <w:pPr>
      <w:tabs>
        <w:tab w:val="right" w:leader="dot" w:pos="9639"/>
      </w:tabs>
      <w:spacing w:before="120" w:after="120"/>
    </w:pPr>
    <w:rPr>
      <w:b w:val="0"/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9639"/>
      </w:tabs>
    </w:pPr>
    <w:rPr>
      <w:smallCaps/>
    </w:rPr>
  </w:style>
  <w:style w:type="paragraph" w:styleId="Sommario3">
    <w:name w:val="toc 3"/>
    <w:basedOn w:val="Normale"/>
    <w:next w:val="Normale"/>
    <w:semiHidden/>
    <w:pPr>
      <w:tabs>
        <w:tab w:val="right" w:leader="dot" w:pos="9639"/>
      </w:tabs>
      <w:ind w:left="200"/>
    </w:pPr>
    <w:rPr>
      <w:i/>
    </w:rPr>
  </w:style>
  <w:style w:type="paragraph" w:styleId="Sommario4">
    <w:name w:val="toc 4"/>
    <w:basedOn w:val="Normale"/>
    <w:next w:val="Normale"/>
    <w:semiHidden/>
    <w:pPr>
      <w:tabs>
        <w:tab w:val="right" w:leader="dot" w:pos="9639"/>
      </w:tabs>
      <w:ind w:left="400"/>
    </w:pPr>
    <w:rPr>
      <w:sz w:val="18"/>
    </w:rPr>
  </w:style>
  <w:style w:type="paragraph" w:styleId="Sommario5">
    <w:name w:val="toc 5"/>
    <w:basedOn w:val="Normale"/>
    <w:next w:val="Normale"/>
    <w:semiHidden/>
    <w:pPr>
      <w:tabs>
        <w:tab w:val="right" w:leader="dot" w:pos="9639"/>
      </w:tabs>
      <w:ind w:left="600"/>
    </w:pPr>
    <w:rPr>
      <w:sz w:val="18"/>
    </w:rPr>
  </w:style>
  <w:style w:type="paragraph" w:styleId="Sommario6">
    <w:name w:val="toc 6"/>
    <w:basedOn w:val="Normale"/>
    <w:next w:val="Normale"/>
    <w:semiHidden/>
    <w:pPr>
      <w:tabs>
        <w:tab w:val="right" w:leader="dot" w:pos="9639"/>
      </w:tabs>
      <w:ind w:left="800"/>
    </w:pPr>
    <w:rPr>
      <w:sz w:val="18"/>
    </w:rPr>
  </w:style>
  <w:style w:type="paragraph" w:styleId="Sommario7">
    <w:name w:val="toc 7"/>
    <w:basedOn w:val="Normale"/>
    <w:next w:val="Normale"/>
    <w:semiHidden/>
    <w:pPr>
      <w:tabs>
        <w:tab w:val="right" w:leader="dot" w:pos="9639"/>
      </w:tabs>
      <w:ind w:left="1000"/>
    </w:pPr>
    <w:rPr>
      <w:sz w:val="18"/>
    </w:rPr>
  </w:style>
  <w:style w:type="paragraph" w:styleId="Sommario8">
    <w:name w:val="toc 8"/>
    <w:basedOn w:val="Normale"/>
    <w:next w:val="Normale"/>
    <w:semiHidden/>
    <w:pPr>
      <w:tabs>
        <w:tab w:val="right" w:leader="dot" w:pos="9639"/>
      </w:tabs>
      <w:ind w:left="1200"/>
    </w:pPr>
    <w:rPr>
      <w:sz w:val="18"/>
    </w:rPr>
  </w:style>
  <w:style w:type="paragraph" w:styleId="Sommario9">
    <w:name w:val="toc 9"/>
    <w:basedOn w:val="Normale"/>
    <w:next w:val="Normale"/>
    <w:semiHidden/>
    <w:pPr>
      <w:tabs>
        <w:tab w:val="right" w:leader="dot" w:pos="9639"/>
      </w:tabs>
      <w:ind w:left="1400"/>
    </w:pPr>
    <w:rPr>
      <w:sz w:val="18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1">
    <w:name w:val="T1"/>
    <w:basedOn w:val="Normale"/>
    <w:pPr>
      <w:numPr>
        <w:numId w:val="6"/>
      </w:numPr>
      <w:spacing w:before="60" w:after="60"/>
    </w:pPr>
    <w:rPr>
      <w:rFonts w:ascii="Arial" w:hAnsi="Arial"/>
      <w:b w:val="0"/>
      <w:u w:val="single"/>
    </w:rPr>
  </w:style>
  <w:style w:type="paragraph" w:customStyle="1" w:styleId="T2">
    <w:name w:val="T2"/>
    <w:basedOn w:val="Normale"/>
    <w:pPr>
      <w:numPr>
        <w:ilvl w:val="1"/>
        <w:numId w:val="6"/>
      </w:numPr>
    </w:pPr>
    <w:rPr>
      <w:rFonts w:ascii="Helv" w:hAnsi="Helv"/>
      <w:sz w:val="22"/>
    </w:rPr>
  </w:style>
  <w:style w:type="paragraph" w:customStyle="1" w:styleId="T3">
    <w:name w:val="T3"/>
    <w:basedOn w:val="Normale"/>
    <w:pPr>
      <w:numPr>
        <w:ilvl w:val="2"/>
        <w:numId w:val="6"/>
      </w:numPr>
    </w:pPr>
    <w:rPr>
      <w:rFonts w:ascii="Helv" w:hAnsi="Helv"/>
      <w:sz w:val="22"/>
    </w:rPr>
  </w:style>
  <w:style w:type="paragraph" w:styleId="Formuladichiusura">
    <w:name w:val="Closing"/>
    <w:basedOn w:val="Normale"/>
  </w:style>
  <w:style w:type="paragraph" w:styleId="Data">
    <w:name w:val="Date"/>
    <w:basedOn w:val="Normale"/>
    <w:next w:val="Normale"/>
  </w:style>
  <w:style w:type="paragraph" w:styleId="Firma">
    <w:name w:val="Signature"/>
    <w:basedOn w:val="Normale"/>
  </w:style>
  <w:style w:type="paragraph" w:styleId="Corpotesto">
    <w:name w:val="Body Text"/>
    <w:basedOn w:val="Normale"/>
    <w:pPr>
      <w:spacing w:after="120"/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2">
    <w:name w:val="Body Text Indent 2"/>
    <w:basedOn w:val="Normale"/>
    <w:pPr>
      <w:tabs>
        <w:tab w:val="left" w:pos="567"/>
      </w:tabs>
      <w:ind w:left="1" w:firstLine="1"/>
      <w:jc w:val="both"/>
    </w:pPr>
  </w:style>
  <w:style w:type="table" w:customStyle="1" w:styleId="Calendario2">
    <w:name w:val="Calendario 2"/>
    <w:basedOn w:val="Tabellanormale"/>
    <w:uiPriority w:val="99"/>
    <w:qFormat/>
    <w:rsid w:val="0038378C"/>
    <w:pPr>
      <w:jc w:val="center"/>
    </w:pPr>
    <w:rPr>
      <w:rFonts w:ascii="Calibri" w:hAnsi="Calibri"/>
      <w:sz w:val="28"/>
      <w:szCs w:val="28"/>
    </w:rPr>
    <w:tblPr>
      <w:tblBorders>
        <w:insideV w:val="single" w:sz="4" w:space="0" w:color="8EAADB"/>
      </w:tblBorders>
    </w:tblPr>
    <w:tblStylePr w:type="firstRow">
      <w:rPr>
        <w:rFonts w:ascii="Calibri Light" w:hAnsi="Calibri Light"/>
        <w:b w:val="0"/>
        <w:i w:val="0"/>
        <w:caps/>
        <w:smallCaps w:val="0"/>
        <w:color w:val="4472C4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gliatabella">
    <w:name w:val="Table Grid"/>
    <w:basedOn w:val="Tabellanormale"/>
    <w:rsid w:val="00383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373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9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rdineperitimantova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periti.indmn@virgili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avori\MODELLI\Intestaz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Intestaz1</Template>
  <TotalTime>21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Spett/le Ditta</vt:lpstr>
    </vt:vector>
  </TitlesOfParts>
  <Company>Studio Tecnico LOTTI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Spett/le Ditta</dc:title>
  <dc:subject>ESTRATTO CONTO</dc:subject>
  <dc:creator>Davide</dc:creator>
  <cp:keywords/>
  <cp:lastModifiedBy>Ornella</cp:lastModifiedBy>
  <cp:revision>14</cp:revision>
  <cp:lastPrinted>2021-05-31T09:57:00Z</cp:lastPrinted>
  <dcterms:created xsi:type="dcterms:W3CDTF">2021-05-26T06:10:00Z</dcterms:created>
  <dcterms:modified xsi:type="dcterms:W3CDTF">2022-08-23T12:46:00Z</dcterms:modified>
</cp:coreProperties>
</file>